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66" w:rsidRPr="00717666" w:rsidRDefault="00717666" w:rsidP="00717666"/>
    <w:p w:rsidR="007B1E7A" w:rsidRDefault="00717666" w:rsidP="007B1E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C72C17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Covid-19 bejelentő lap</w:t>
      </w:r>
    </w:p>
    <w:p w:rsidR="00717666" w:rsidRDefault="00717666" w:rsidP="0071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76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Tisztelt Szülő! </w:t>
      </w:r>
    </w:p>
    <w:p w:rsidR="00717666" w:rsidRPr="00717666" w:rsidRDefault="00717666" w:rsidP="0071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17666" w:rsidRPr="00717666" w:rsidRDefault="00717666" w:rsidP="0071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76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Kérjük, hogy amennyiben gyermeke érintett Covid-19 megbetegedésben, töltse ki az alábbi kérdőívet, mivel iskolánk adatbejelentési kötelezettséggel tartozik a Népegészségügy hivatala felé. Az adatokat zártan kezeljük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717666" w:rsidRDefault="00717666" w:rsidP="0071766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76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Együttműködésüket köszönjük, jó egészséget kívánunk!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819"/>
      </w:tblGrid>
      <w:tr w:rsidR="00717666" w:rsidRPr="00932351" w:rsidTr="00717666">
        <w:trPr>
          <w:trHeight w:val="431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Koronavírussal fertőzött neve, osztálya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Mintavétel időpontja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0563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Mintavétel eredményének időpontja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431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Teszt típusa (gyorsteszt vagy PCR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Utolsó iskolai napja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Tünet megjelenésének időpontja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137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Tünetek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 neve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 telefonszáma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 email címe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7666" w:rsidRPr="00932351" w:rsidRDefault="00717666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Lakcím, ahol a </w:t>
            </w:r>
            <w:proofErr w:type="gramStart"/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karantén</w:t>
            </w:r>
            <w:proofErr w:type="gramEnd"/>
            <w:r w:rsidRPr="0093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alatt tartózkodni fog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44D1A" w:rsidRPr="00932351" w:rsidTr="0071766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4D1A" w:rsidRPr="00932351" w:rsidRDefault="00544D1A" w:rsidP="00717666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Orvos által meghatározott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karantén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ideje (pl. 2022. január 20-26.)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4D1A" w:rsidRPr="00932351" w:rsidRDefault="00544D1A" w:rsidP="00FA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17666" w:rsidRPr="00932351" w:rsidTr="00FA4697">
        <w:trPr>
          <w:trHeight w:val="315"/>
        </w:trPr>
        <w:tc>
          <w:tcPr>
            <w:tcW w:w="90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17666" w:rsidRPr="00932351" w:rsidRDefault="00717666" w:rsidP="00FA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bookmarkStart w:id="0" w:name="_GoBack"/>
            <w:bookmarkEnd w:id="0"/>
            <w:r w:rsidRPr="009323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*Kérjük, PCR teszt esetén csatolva küldjék el annak eredményét!</w:t>
            </w:r>
          </w:p>
        </w:tc>
      </w:tr>
    </w:tbl>
    <w:p w:rsidR="00717666" w:rsidRDefault="00717666" w:rsidP="00717666"/>
    <w:p w:rsidR="005A7DF5" w:rsidRDefault="00717666" w:rsidP="005A7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66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7521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vezetoseg@tegyakorlo.hu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/az email tárgyához kérjük a tanuló nevét és osztályát beírni/</w:t>
      </w:r>
    </w:p>
    <w:p w:rsidR="00717666" w:rsidRPr="00717666" w:rsidRDefault="00717666" w:rsidP="005A7DF5">
      <w:pPr>
        <w:spacing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sectPr w:rsidR="00717666" w:rsidRPr="00717666" w:rsidSect="001C4DE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4E" w:rsidRDefault="0044274E" w:rsidP="001C4DE4">
      <w:pPr>
        <w:spacing w:after="0" w:line="240" w:lineRule="auto"/>
      </w:pPr>
      <w:r>
        <w:separator/>
      </w:r>
    </w:p>
  </w:endnote>
  <w:endnote w:type="continuationSeparator" w:id="0">
    <w:p w:rsidR="0044274E" w:rsidRDefault="0044274E" w:rsidP="001C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4E" w:rsidRDefault="0044274E" w:rsidP="001C4DE4">
      <w:pPr>
        <w:spacing w:after="0" w:line="240" w:lineRule="auto"/>
      </w:pPr>
      <w:r>
        <w:separator/>
      </w:r>
    </w:p>
  </w:footnote>
  <w:footnote w:type="continuationSeparator" w:id="0">
    <w:p w:rsidR="0044274E" w:rsidRDefault="0044274E" w:rsidP="001C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B2" w:rsidRDefault="00BA24B2">
    <w:pPr>
      <w:pStyle w:val="lfej"/>
    </w:pPr>
    <w:r>
      <w:rPr>
        <w:noProof/>
        <w:lang w:eastAsia="hu-HU"/>
      </w:rPr>
      <w:drawing>
        <wp:inline distT="0" distB="0" distL="0" distR="0" wp14:anchorId="1D27A51E" wp14:editId="14F62E2B">
          <wp:extent cx="4406900" cy="815121"/>
          <wp:effectExtent l="0" t="0" r="0" b="0"/>
          <wp:docPr id="3" name="Kép 3" descr="Gyakorló Iskola (1) (H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akorló Iskola (1) (HU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492" cy="8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F64"/>
    <w:multiLevelType w:val="multilevel"/>
    <w:tmpl w:val="7700B9B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4437314"/>
    <w:multiLevelType w:val="hybridMultilevel"/>
    <w:tmpl w:val="20781766"/>
    <w:lvl w:ilvl="0" w:tplc="2936840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8B73EB"/>
    <w:multiLevelType w:val="hybridMultilevel"/>
    <w:tmpl w:val="E72ADEB4"/>
    <w:lvl w:ilvl="0" w:tplc="6CCC6A3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571267"/>
    <w:multiLevelType w:val="hybridMultilevel"/>
    <w:tmpl w:val="68CA91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F43E4"/>
    <w:multiLevelType w:val="multilevel"/>
    <w:tmpl w:val="646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F711E"/>
    <w:multiLevelType w:val="multilevel"/>
    <w:tmpl w:val="B8A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B76"/>
    <w:multiLevelType w:val="hybridMultilevel"/>
    <w:tmpl w:val="714AA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6DDD"/>
    <w:multiLevelType w:val="hybridMultilevel"/>
    <w:tmpl w:val="E0C6A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53874"/>
    <w:multiLevelType w:val="multilevel"/>
    <w:tmpl w:val="FA76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9723C"/>
    <w:multiLevelType w:val="hybridMultilevel"/>
    <w:tmpl w:val="70FE62D2"/>
    <w:lvl w:ilvl="0" w:tplc="29368404">
      <w:start w:val="1"/>
      <w:numFmt w:val="bullet"/>
      <w:lvlText w:val="-"/>
      <w:lvlJc w:val="left"/>
      <w:pPr>
        <w:ind w:left="207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7C8A0C73"/>
    <w:multiLevelType w:val="hybridMultilevel"/>
    <w:tmpl w:val="B0A6867E"/>
    <w:lvl w:ilvl="0" w:tplc="293684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6"/>
    <w:rsid w:val="000753A8"/>
    <w:rsid w:val="0011264F"/>
    <w:rsid w:val="00145C19"/>
    <w:rsid w:val="001731CD"/>
    <w:rsid w:val="001C2107"/>
    <w:rsid w:val="001C4DE4"/>
    <w:rsid w:val="001F0807"/>
    <w:rsid w:val="00237F6E"/>
    <w:rsid w:val="00316999"/>
    <w:rsid w:val="00346AFF"/>
    <w:rsid w:val="00346CEA"/>
    <w:rsid w:val="003C57FB"/>
    <w:rsid w:val="003D72AA"/>
    <w:rsid w:val="003F1847"/>
    <w:rsid w:val="0044274E"/>
    <w:rsid w:val="004C3E6F"/>
    <w:rsid w:val="00544D1A"/>
    <w:rsid w:val="005A7DF5"/>
    <w:rsid w:val="005B6782"/>
    <w:rsid w:val="005E4A67"/>
    <w:rsid w:val="006149AA"/>
    <w:rsid w:val="00686E75"/>
    <w:rsid w:val="006C0950"/>
    <w:rsid w:val="00705636"/>
    <w:rsid w:val="00717666"/>
    <w:rsid w:val="007B1E7A"/>
    <w:rsid w:val="00847A84"/>
    <w:rsid w:val="00871A09"/>
    <w:rsid w:val="00950DF8"/>
    <w:rsid w:val="0096477C"/>
    <w:rsid w:val="00996911"/>
    <w:rsid w:val="009D35EB"/>
    <w:rsid w:val="00B676BF"/>
    <w:rsid w:val="00BA24B2"/>
    <w:rsid w:val="00BB1C48"/>
    <w:rsid w:val="00BD1D92"/>
    <w:rsid w:val="00D700BB"/>
    <w:rsid w:val="00EF7ED9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8104"/>
  <w15:chartTrackingRefBased/>
  <w15:docId w15:val="{010FA7A7-2EA8-4796-B628-A061D58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666"/>
  </w:style>
  <w:style w:type="paragraph" w:styleId="Cmsor2">
    <w:name w:val="heading 2"/>
    <w:basedOn w:val="Norml"/>
    <w:link w:val="Cmsor2Char"/>
    <w:uiPriority w:val="9"/>
    <w:qFormat/>
    <w:rsid w:val="006C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095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6C09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C095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96911"/>
    <w:rPr>
      <w:b/>
      <w:bCs/>
    </w:rPr>
  </w:style>
  <w:style w:type="character" w:styleId="Kiemels">
    <w:name w:val="Emphasis"/>
    <w:basedOn w:val="Bekezdsalapbettpusa"/>
    <w:uiPriority w:val="20"/>
    <w:qFormat/>
    <w:rsid w:val="009969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C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DE4"/>
  </w:style>
  <w:style w:type="paragraph" w:styleId="llb">
    <w:name w:val="footer"/>
    <w:basedOn w:val="Norml"/>
    <w:link w:val="llbChar"/>
    <w:uiPriority w:val="99"/>
    <w:unhideWhenUsed/>
    <w:rsid w:val="001C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DE4"/>
  </w:style>
  <w:style w:type="paragraph" w:styleId="Buborkszveg">
    <w:name w:val="Balloon Text"/>
    <w:basedOn w:val="Norml"/>
    <w:link w:val="BuborkszvegChar"/>
    <w:uiPriority w:val="99"/>
    <w:semiHidden/>
    <w:unhideWhenUsed/>
    <w:rsid w:val="0007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3A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1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etoseg@tegyakor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Egy&#233;ni%20Office-sablonok\Fejl&#233;ces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5B63-F80E-4DB4-98EC-5433ECED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sablon</Template>
  <TotalTime>7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2019-09-04T08:44:00Z</cp:lastPrinted>
  <dcterms:created xsi:type="dcterms:W3CDTF">2022-01-17T07:26:00Z</dcterms:created>
  <dcterms:modified xsi:type="dcterms:W3CDTF">2022-01-19T10:48:00Z</dcterms:modified>
</cp:coreProperties>
</file>